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C6DE" w14:textId="77777777" w:rsidR="008F7D57" w:rsidRDefault="008F7D57" w:rsidP="004D33B6">
      <w:pPr>
        <w:rPr>
          <w:rFonts w:ascii="Arial" w:hAnsi="Arial" w:cs="Arial"/>
          <w:b/>
          <w:color w:val="4F81BD" w:themeColor="accent1"/>
          <w:sz w:val="32"/>
          <w:szCs w:val="32"/>
        </w:rPr>
      </w:pPr>
    </w:p>
    <w:p w14:paraId="0856CA1F" w14:textId="77777777" w:rsidR="008F7D57" w:rsidRDefault="008F7D57" w:rsidP="004D33B6">
      <w:pPr>
        <w:rPr>
          <w:rFonts w:ascii="Arial" w:hAnsi="Arial" w:cs="Arial"/>
          <w:b/>
          <w:color w:val="4F81BD" w:themeColor="accent1"/>
          <w:sz w:val="32"/>
          <w:szCs w:val="32"/>
        </w:rPr>
      </w:pPr>
    </w:p>
    <w:p w14:paraId="515B6851" w14:textId="6E0D1E78" w:rsidR="004D33B6" w:rsidRPr="008F7D57" w:rsidRDefault="004D33B6" w:rsidP="008F7D57">
      <w:pPr>
        <w:pStyle w:val="Kop1"/>
      </w:pPr>
      <w:r w:rsidRPr="008F7D57">
        <w:t>Toestemmingsverklaring</w:t>
      </w:r>
    </w:p>
    <w:p w14:paraId="33C28A6A" w14:textId="77777777" w:rsidR="008F7D57" w:rsidRDefault="008F7D57" w:rsidP="004D33B6">
      <w:pPr>
        <w:rPr>
          <w:rFonts w:ascii="Arial" w:hAnsi="Arial" w:cs="Arial"/>
          <w:b/>
        </w:rPr>
      </w:pPr>
    </w:p>
    <w:p w14:paraId="3ABDCBE6" w14:textId="4E936295" w:rsidR="004D33B6" w:rsidRPr="008F7D57" w:rsidRDefault="004D33B6" w:rsidP="008F7D57">
      <w:pPr>
        <w:spacing w:after="0"/>
        <w:rPr>
          <w:rFonts w:ascii="Arial" w:hAnsi="Arial" w:cs="Arial"/>
          <w:b/>
        </w:rPr>
      </w:pPr>
      <w:r w:rsidRPr="008F7D57">
        <w:rPr>
          <w:rFonts w:ascii="Arial" w:hAnsi="Arial" w:cs="Arial"/>
          <w:b/>
        </w:rPr>
        <w:t>Naam:</w:t>
      </w:r>
    </w:p>
    <w:p w14:paraId="31C9BAEE" w14:textId="77777777" w:rsidR="004D33B6" w:rsidRPr="008F7D57" w:rsidRDefault="004D33B6" w:rsidP="004D33B6">
      <w:pPr>
        <w:rPr>
          <w:rFonts w:ascii="Arial" w:hAnsi="Arial" w:cs="Arial"/>
          <w:b/>
        </w:rPr>
      </w:pPr>
      <w:r w:rsidRPr="008F7D57">
        <w:rPr>
          <w:rFonts w:ascii="Arial" w:hAnsi="Arial" w:cs="Arial"/>
          <w:b/>
        </w:rPr>
        <w:t xml:space="preserve">Geboortedatum: </w:t>
      </w:r>
    </w:p>
    <w:p w14:paraId="23150345" w14:textId="77777777" w:rsidR="004D33B6" w:rsidRPr="008F7D57" w:rsidRDefault="004D33B6" w:rsidP="004D33B6">
      <w:pPr>
        <w:rPr>
          <w:rFonts w:ascii="Arial" w:hAnsi="Arial" w:cs="Arial"/>
        </w:rPr>
      </w:pPr>
      <w:r w:rsidRPr="008F7D57">
        <w:rPr>
          <w:rFonts w:ascii="Arial" w:hAnsi="Arial" w:cs="Arial"/>
        </w:rPr>
        <w:t xml:space="preserve">Om goede zorg te kunnen verlenen is het in specifieke situaties belangrijk om uw gegevens te delen of op te vragen bij andere instanties. Dit doen we uiteraard alleen als wij dat moeten op grond van de wet of met uw toestemming. Vandaar deze toestemmingsverklaring. </w:t>
      </w:r>
    </w:p>
    <w:p w14:paraId="782B3A7D" w14:textId="77777777" w:rsidR="004D33B6" w:rsidRPr="008F7D57" w:rsidRDefault="004D33B6" w:rsidP="004D33B6">
      <w:pPr>
        <w:spacing w:after="0"/>
        <w:rPr>
          <w:rFonts w:ascii="Arial" w:hAnsi="Arial" w:cs="Arial"/>
        </w:rPr>
      </w:pPr>
      <w:r w:rsidRPr="008F7D57">
        <w:rPr>
          <w:rFonts w:ascii="Arial" w:hAnsi="Arial" w:cs="Arial"/>
        </w:rPr>
        <w:t xml:space="preserve">We vragen u hieronder aan te geven voor welke situaties u wel of geen toestemming geeft. </w:t>
      </w:r>
    </w:p>
    <w:p w14:paraId="2D6FD81B" w14:textId="77777777" w:rsidR="004D33B6" w:rsidRPr="008F7D57" w:rsidRDefault="004D33B6" w:rsidP="004D33B6">
      <w:pPr>
        <w:spacing w:after="0"/>
        <w:rPr>
          <w:rFonts w:ascii="Arial" w:hAnsi="Arial" w:cs="Arial"/>
          <w:b/>
        </w:rPr>
      </w:pPr>
      <w:r w:rsidRPr="008F7D57">
        <w:rPr>
          <w:rFonts w:ascii="Arial" w:hAnsi="Arial" w:cs="Arial"/>
        </w:rPr>
        <w:t xml:space="preserve">Heeft u toestemming gegeven, maar wilt u deze intrekken? Dat kan te allen tijde bij uw behandelaar of het secretariaat  waar u deze verklaring inlevert. </w:t>
      </w:r>
    </w:p>
    <w:p w14:paraId="36C23FAD" w14:textId="77777777" w:rsidR="004D33B6" w:rsidRPr="008F7D57" w:rsidRDefault="004D33B6" w:rsidP="004D33B6">
      <w:pPr>
        <w:spacing w:after="0"/>
        <w:rPr>
          <w:rFonts w:ascii="Arial" w:hAnsi="Arial" w:cs="Arial"/>
          <w:b/>
          <w:color w:val="4F81BD" w:themeColor="accent1"/>
        </w:rPr>
      </w:pPr>
    </w:p>
    <w:p w14:paraId="5511AEB5" w14:textId="77777777" w:rsidR="004D33B6" w:rsidRPr="008F7D57" w:rsidRDefault="004D33B6" w:rsidP="008F7D57">
      <w:pPr>
        <w:spacing w:after="0"/>
        <w:rPr>
          <w:rFonts w:ascii="Arial" w:hAnsi="Arial" w:cs="Arial"/>
          <w:b/>
          <w:bCs/>
          <w:color w:val="005E73"/>
          <w:sz w:val="24"/>
          <w:szCs w:val="24"/>
        </w:rPr>
      </w:pPr>
      <w:r w:rsidRPr="008F7D57">
        <w:rPr>
          <w:rFonts w:ascii="Arial" w:hAnsi="Arial" w:cs="Arial"/>
          <w:b/>
          <w:bCs/>
          <w:color w:val="005E73"/>
          <w:sz w:val="24"/>
          <w:szCs w:val="24"/>
        </w:rPr>
        <w:t>Toestemming voor opvragen van informatie</w:t>
      </w:r>
    </w:p>
    <w:p w14:paraId="22682DF2" w14:textId="515D082A" w:rsidR="004D33B6" w:rsidRPr="008F7D57" w:rsidRDefault="004D33B6" w:rsidP="004D33B6">
      <w:pPr>
        <w:rPr>
          <w:rFonts w:ascii="Arial" w:hAnsi="Arial" w:cs="Arial"/>
        </w:rPr>
      </w:pPr>
      <w:r w:rsidRPr="008F7D57">
        <w:rPr>
          <w:rFonts w:ascii="Arial" w:hAnsi="Arial" w:cs="Arial"/>
        </w:rPr>
        <w:t>Er wordt alleen informatie opgevraagd bij andere instanties wanneer het relevant/noodzakelijk</w:t>
      </w:r>
      <w:r w:rsidRPr="008F7D57">
        <w:rPr>
          <w:rFonts w:ascii="Arial" w:hAnsi="Arial" w:cs="Arial"/>
          <w:b/>
        </w:rPr>
        <w:t xml:space="preserve"> </w:t>
      </w:r>
      <w:r w:rsidRPr="008F7D57">
        <w:rPr>
          <w:rFonts w:ascii="Arial" w:hAnsi="Arial" w:cs="Arial"/>
        </w:rPr>
        <w:t>is voor uw behandeling</w:t>
      </w:r>
      <w:r w:rsidRPr="008F7D57">
        <w:rPr>
          <w:rFonts w:ascii="Arial" w:hAnsi="Arial" w:cs="Arial"/>
          <w:b/>
        </w:rPr>
        <w:t xml:space="preserve">. </w:t>
      </w:r>
      <w:r w:rsidRPr="008F7D57">
        <w:rPr>
          <w:rFonts w:ascii="Arial" w:hAnsi="Arial" w:cs="Arial"/>
        </w:rPr>
        <w:t>Er wordt nooit meer informatie opgevraagd dan nodig is.</w:t>
      </w:r>
    </w:p>
    <w:p w14:paraId="11B76EBD" w14:textId="77777777" w:rsidR="004D33B6" w:rsidRPr="008F7D57" w:rsidRDefault="004D33B6" w:rsidP="004D33B6">
      <w:pPr>
        <w:rPr>
          <w:rFonts w:ascii="Arial" w:hAnsi="Arial" w:cs="Arial"/>
        </w:rPr>
      </w:pPr>
      <w:r w:rsidRPr="008F7D57">
        <w:rPr>
          <w:rFonts w:ascii="Arial" w:hAnsi="Arial" w:cs="Arial"/>
        </w:rPr>
        <w:t xml:space="preserve">Ik geef toestemming voor het </w:t>
      </w:r>
      <w:r w:rsidRPr="008F7D57">
        <w:rPr>
          <w:rFonts w:ascii="Arial" w:hAnsi="Arial" w:cs="Arial"/>
          <w:b/>
        </w:rPr>
        <w:t xml:space="preserve">opvragen </w:t>
      </w:r>
      <w:r w:rsidRPr="008F7D57">
        <w:rPr>
          <w:rFonts w:ascii="Arial" w:hAnsi="Arial" w:cs="Arial"/>
        </w:rPr>
        <w:t xml:space="preserve">van relevante onderzoek- en behandelingsgegevens bij:  </w:t>
      </w:r>
    </w:p>
    <w:p w14:paraId="4520099F" w14:textId="4FB5DDEE" w:rsidR="004D33B6" w:rsidRPr="008F7D57" w:rsidRDefault="004D33B6" w:rsidP="008F7D57">
      <w:pPr>
        <w:spacing w:after="0"/>
        <w:rPr>
          <w:rFonts w:ascii="Arial" w:hAnsi="Arial" w:cs="Arial"/>
        </w:rPr>
      </w:pPr>
      <w:r w:rsidRPr="008F7D57">
        <w:rPr>
          <w:rFonts w:ascii="Arial" w:hAnsi="Arial" w:cs="Arial"/>
        </w:rPr>
        <w:t xml:space="preserve">Huisarts </w:t>
      </w:r>
      <w:r w:rsidRPr="008F7D57">
        <w:rPr>
          <w:rFonts w:ascii="Arial" w:hAnsi="Arial" w:cs="Arial"/>
          <w:i/>
        </w:rPr>
        <w:t>(gegevens bekend)</w:t>
      </w:r>
      <w:r w:rsidRPr="008F7D57">
        <w:rPr>
          <w:rFonts w:ascii="Arial" w:hAnsi="Arial" w:cs="Arial"/>
          <w:i/>
        </w:rPr>
        <w:tab/>
      </w:r>
      <w:r w:rsidRPr="008F7D57">
        <w:rPr>
          <w:rFonts w:ascii="Arial" w:hAnsi="Arial" w:cs="Arial"/>
          <w:i/>
        </w:rPr>
        <w:tab/>
      </w:r>
      <w:r w:rsidRPr="008F7D57">
        <w:rPr>
          <w:rFonts w:ascii="Arial" w:hAnsi="Arial" w:cs="Arial"/>
          <w:i/>
        </w:rPr>
        <w:tab/>
      </w:r>
      <w:r w:rsidRPr="008F7D57">
        <w:rPr>
          <w:rFonts w:ascii="Arial" w:hAnsi="Arial" w:cs="Arial"/>
          <w:i/>
        </w:rPr>
        <w:tab/>
      </w:r>
      <w:r w:rsidRPr="008F7D57">
        <w:rPr>
          <w:rFonts w:ascii="Arial" w:hAnsi="Arial" w:cs="Arial"/>
          <w:i/>
        </w:rPr>
        <w:tab/>
      </w:r>
      <w:r w:rsidRPr="008F7D57">
        <w:rPr>
          <w:rFonts w:ascii="Arial" w:hAnsi="Arial" w:cs="Arial"/>
          <w:i/>
        </w:rPr>
        <w:tab/>
      </w:r>
      <w:r w:rsidR="004A5DF9">
        <w:rPr>
          <w:rFonts w:ascii="Arial" w:hAnsi="Arial" w:cs="Arial"/>
          <w:i/>
        </w:rPr>
        <w:tab/>
      </w:r>
      <w:r w:rsidRPr="008F7D57">
        <w:rPr>
          <w:rFonts w:ascii="Arial" w:hAnsi="Arial" w:cs="Arial"/>
        </w:rPr>
        <w:t>JA of NEE</w:t>
      </w:r>
    </w:p>
    <w:p w14:paraId="791E051B" w14:textId="77777777" w:rsidR="004D33B6" w:rsidRPr="008F7D57" w:rsidRDefault="004D33B6" w:rsidP="008F7D57">
      <w:pPr>
        <w:spacing w:after="0"/>
        <w:rPr>
          <w:rFonts w:ascii="Arial" w:hAnsi="Arial" w:cs="Arial"/>
        </w:rPr>
      </w:pPr>
      <w:r w:rsidRPr="008F7D57">
        <w:rPr>
          <w:rFonts w:ascii="Arial" w:hAnsi="Arial" w:cs="Arial"/>
        </w:rPr>
        <w:t>Apotheek (</w:t>
      </w:r>
      <w:r w:rsidRPr="008F7D57">
        <w:rPr>
          <w:rFonts w:ascii="Arial" w:hAnsi="Arial" w:cs="Arial"/>
          <w:i/>
        </w:rPr>
        <w:t xml:space="preserve">gegevens bekend)     </w:t>
      </w:r>
      <w:r w:rsidRPr="008F7D57">
        <w:rPr>
          <w:rFonts w:ascii="Arial" w:hAnsi="Arial" w:cs="Arial"/>
          <w:i/>
        </w:rPr>
        <w:tab/>
      </w:r>
      <w:r w:rsidRPr="008F7D57">
        <w:rPr>
          <w:rFonts w:ascii="Arial" w:hAnsi="Arial" w:cs="Arial"/>
          <w:i/>
        </w:rPr>
        <w:tab/>
      </w:r>
      <w:r w:rsidRPr="008F7D57">
        <w:rPr>
          <w:rFonts w:ascii="Arial" w:hAnsi="Arial" w:cs="Arial"/>
          <w:i/>
        </w:rPr>
        <w:tab/>
      </w:r>
      <w:r w:rsidRPr="008F7D57">
        <w:rPr>
          <w:rFonts w:ascii="Arial" w:hAnsi="Arial" w:cs="Arial"/>
          <w:i/>
        </w:rPr>
        <w:tab/>
      </w:r>
      <w:r w:rsidRPr="008F7D57">
        <w:rPr>
          <w:rFonts w:ascii="Arial" w:hAnsi="Arial" w:cs="Arial"/>
          <w:i/>
        </w:rPr>
        <w:tab/>
      </w:r>
      <w:r w:rsidRPr="008F7D57">
        <w:rPr>
          <w:rFonts w:ascii="Arial" w:hAnsi="Arial" w:cs="Arial"/>
          <w:i/>
        </w:rPr>
        <w:tab/>
      </w:r>
      <w:r w:rsidRPr="008F7D57">
        <w:rPr>
          <w:rFonts w:ascii="Arial" w:hAnsi="Arial" w:cs="Arial"/>
        </w:rPr>
        <w:t>JA of NEE</w:t>
      </w:r>
    </w:p>
    <w:p w14:paraId="76125A82" w14:textId="6A0EC859" w:rsidR="00750E92" w:rsidRPr="008F7D57" w:rsidRDefault="004D33B6" w:rsidP="008F7D57">
      <w:pPr>
        <w:spacing w:after="0"/>
        <w:rPr>
          <w:rFonts w:ascii="Arial" w:hAnsi="Arial" w:cs="Arial"/>
        </w:rPr>
      </w:pPr>
      <w:r w:rsidRPr="008F7D57">
        <w:rPr>
          <w:rFonts w:ascii="Arial" w:hAnsi="Arial" w:cs="Arial"/>
        </w:rPr>
        <w:t>Andere verwijzer, indien niet de huisarts</w:t>
      </w:r>
      <w:r w:rsidR="00750E92" w:rsidRPr="008F7D57">
        <w:rPr>
          <w:rFonts w:ascii="Arial" w:hAnsi="Arial" w:cs="Arial"/>
        </w:rPr>
        <w:t>* …………………..…</w:t>
      </w:r>
      <w:r w:rsidR="004A5DF9">
        <w:rPr>
          <w:rFonts w:ascii="Arial" w:hAnsi="Arial" w:cs="Arial"/>
        </w:rPr>
        <w:tab/>
      </w:r>
      <w:r w:rsidR="004A5DF9">
        <w:rPr>
          <w:rFonts w:ascii="Arial" w:hAnsi="Arial" w:cs="Arial"/>
        </w:rPr>
        <w:tab/>
      </w:r>
      <w:r w:rsidRPr="008F7D57">
        <w:rPr>
          <w:rFonts w:ascii="Arial" w:hAnsi="Arial" w:cs="Arial"/>
        </w:rPr>
        <w:t>JA of NEE</w:t>
      </w:r>
    </w:p>
    <w:p w14:paraId="74DD8A8F" w14:textId="1E5CD2C6" w:rsidR="00245F64" w:rsidRPr="008F7D57" w:rsidRDefault="00245F64" w:rsidP="008F7D57">
      <w:pPr>
        <w:spacing w:after="0"/>
        <w:rPr>
          <w:rFonts w:ascii="Arial" w:hAnsi="Arial" w:cs="Arial"/>
        </w:rPr>
      </w:pPr>
      <w:r w:rsidRPr="008F7D57">
        <w:rPr>
          <w:rFonts w:ascii="Arial" w:hAnsi="Arial" w:cs="Arial"/>
        </w:rPr>
        <w:t>Eerdere behandelaar, namelijk:………………………………………</w:t>
      </w:r>
      <w:r w:rsidRPr="008F7D57">
        <w:rPr>
          <w:rFonts w:ascii="Arial" w:hAnsi="Arial" w:cs="Arial"/>
        </w:rPr>
        <w:tab/>
      </w:r>
      <w:r w:rsidR="004A5DF9">
        <w:rPr>
          <w:rFonts w:ascii="Arial" w:hAnsi="Arial" w:cs="Arial"/>
        </w:rPr>
        <w:tab/>
      </w:r>
      <w:r w:rsidRPr="008F7D57">
        <w:rPr>
          <w:rFonts w:ascii="Arial" w:hAnsi="Arial" w:cs="Arial"/>
        </w:rPr>
        <w:t>JA of NEE</w:t>
      </w:r>
    </w:p>
    <w:p w14:paraId="72198A74" w14:textId="77777777" w:rsidR="004D33B6" w:rsidRPr="008F7D57" w:rsidRDefault="004D33B6" w:rsidP="00750E92">
      <w:pPr>
        <w:rPr>
          <w:rFonts w:ascii="Arial" w:hAnsi="Arial" w:cs="Arial"/>
        </w:rPr>
      </w:pPr>
    </w:p>
    <w:p w14:paraId="58E183BE" w14:textId="77777777" w:rsidR="004D33B6" w:rsidRPr="008F7D57" w:rsidRDefault="004D33B6" w:rsidP="008F7D57">
      <w:pPr>
        <w:spacing w:after="0"/>
        <w:rPr>
          <w:rFonts w:ascii="Arial" w:hAnsi="Arial" w:cs="Arial"/>
          <w:b/>
          <w:bCs/>
          <w:color w:val="005E73"/>
          <w:sz w:val="24"/>
          <w:szCs w:val="24"/>
        </w:rPr>
      </w:pPr>
      <w:r w:rsidRPr="008F7D57">
        <w:rPr>
          <w:rFonts w:ascii="Arial" w:hAnsi="Arial" w:cs="Arial"/>
          <w:b/>
          <w:bCs/>
          <w:color w:val="005E73"/>
          <w:sz w:val="24"/>
          <w:szCs w:val="24"/>
        </w:rPr>
        <w:t>Toestemming voor verstrekken informatie</w:t>
      </w:r>
    </w:p>
    <w:p w14:paraId="5E87F6C0" w14:textId="77777777" w:rsidR="004D33B6" w:rsidRPr="008F7D57" w:rsidRDefault="004D33B6" w:rsidP="004D33B6">
      <w:pPr>
        <w:rPr>
          <w:rFonts w:ascii="Arial" w:hAnsi="Arial" w:cs="Arial"/>
        </w:rPr>
      </w:pPr>
      <w:r w:rsidRPr="008F7D57">
        <w:rPr>
          <w:rFonts w:ascii="Arial" w:hAnsi="Arial" w:cs="Arial"/>
        </w:rPr>
        <w:t>Er wordt alleen informatie verstrekt die relevant is en nooit meer informatie dan nodig voor het doel waarvoor de informatie wordt opgevraagd.</w:t>
      </w:r>
    </w:p>
    <w:p w14:paraId="2111FEB7" w14:textId="77777777" w:rsidR="004D33B6" w:rsidRPr="008F7D57" w:rsidRDefault="004D33B6" w:rsidP="004D33B6">
      <w:pPr>
        <w:rPr>
          <w:rFonts w:ascii="Arial" w:hAnsi="Arial" w:cs="Arial"/>
        </w:rPr>
      </w:pPr>
      <w:r w:rsidRPr="008F7D57">
        <w:rPr>
          <w:rFonts w:ascii="Arial" w:hAnsi="Arial" w:cs="Arial"/>
        </w:rPr>
        <w:t xml:space="preserve">Ik geef toestemming voor het </w:t>
      </w:r>
      <w:r w:rsidRPr="008F7D57">
        <w:rPr>
          <w:rFonts w:ascii="Arial" w:hAnsi="Arial" w:cs="Arial"/>
          <w:b/>
        </w:rPr>
        <w:t>verstrekken</w:t>
      </w:r>
      <w:r w:rsidRPr="008F7D57">
        <w:rPr>
          <w:rFonts w:ascii="Arial" w:hAnsi="Arial" w:cs="Arial"/>
        </w:rPr>
        <w:t xml:space="preserve"> van relevante onderzoek- en behandelingsgegevens aan:  </w:t>
      </w:r>
      <w:r w:rsidRPr="008F7D57">
        <w:rPr>
          <w:rFonts w:ascii="Arial" w:hAnsi="Arial" w:cs="Arial"/>
        </w:rPr>
        <w:tab/>
      </w:r>
    </w:p>
    <w:p w14:paraId="4A657996" w14:textId="79ABED65" w:rsidR="004D33B6" w:rsidRPr="008F7D57" w:rsidRDefault="004D33B6" w:rsidP="008F7D57">
      <w:pPr>
        <w:spacing w:after="0"/>
        <w:rPr>
          <w:rFonts w:ascii="Arial" w:hAnsi="Arial" w:cs="Arial"/>
        </w:rPr>
      </w:pPr>
      <w:r w:rsidRPr="008F7D57">
        <w:rPr>
          <w:rFonts w:ascii="Arial" w:hAnsi="Arial" w:cs="Arial"/>
        </w:rPr>
        <w:t xml:space="preserve">Huisarts </w:t>
      </w:r>
      <w:r w:rsidRPr="008F7D57">
        <w:rPr>
          <w:rFonts w:ascii="Arial" w:hAnsi="Arial" w:cs="Arial"/>
          <w:i/>
        </w:rPr>
        <w:t>(gegevens bekend)</w:t>
      </w:r>
      <w:r w:rsidRPr="008F7D57">
        <w:rPr>
          <w:rFonts w:ascii="Arial" w:hAnsi="Arial" w:cs="Arial"/>
          <w:i/>
        </w:rPr>
        <w:tab/>
      </w:r>
      <w:r w:rsidRPr="008F7D57">
        <w:rPr>
          <w:rFonts w:ascii="Arial" w:hAnsi="Arial" w:cs="Arial"/>
          <w:i/>
        </w:rPr>
        <w:tab/>
      </w:r>
      <w:r w:rsidR="004A5DF9">
        <w:rPr>
          <w:rFonts w:ascii="Arial" w:hAnsi="Arial" w:cs="Arial"/>
          <w:i/>
        </w:rPr>
        <w:tab/>
      </w:r>
      <w:r w:rsidR="004A5DF9">
        <w:rPr>
          <w:rFonts w:ascii="Arial" w:hAnsi="Arial" w:cs="Arial"/>
          <w:i/>
        </w:rPr>
        <w:tab/>
      </w:r>
      <w:r w:rsidR="004A5DF9">
        <w:rPr>
          <w:rFonts w:ascii="Arial" w:hAnsi="Arial" w:cs="Arial"/>
          <w:i/>
        </w:rPr>
        <w:tab/>
      </w:r>
      <w:r w:rsidR="004A5DF9">
        <w:rPr>
          <w:rFonts w:ascii="Arial" w:hAnsi="Arial" w:cs="Arial"/>
          <w:i/>
        </w:rPr>
        <w:tab/>
      </w:r>
      <w:r w:rsidR="004A5DF9">
        <w:rPr>
          <w:rFonts w:ascii="Arial" w:hAnsi="Arial" w:cs="Arial"/>
          <w:i/>
        </w:rPr>
        <w:tab/>
      </w:r>
      <w:r w:rsidRPr="008F7D57">
        <w:rPr>
          <w:rFonts w:ascii="Arial" w:hAnsi="Arial" w:cs="Arial"/>
        </w:rPr>
        <w:t>JA of NEE</w:t>
      </w:r>
    </w:p>
    <w:p w14:paraId="31F657CB" w14:textId="6A2D34BA" w:rsidR="004D33B6" w:rsidRPr="008F7D57" w:rsidRDefault="004D33B6" w:rsidP="008F7D57">
      <w:pPr>
        <w:spacing w:after="0"/>
        <w:rPr>
          <w:rFonts w:ascii="Arial" w:hAnsi="Arial" w:cs="Arial"/>
        </w:rPr>
      </w:pPr>
      <w:r w:rsidRPr="008F7D57">
        <w:rPr>
          <w:rFonts w:ascii="Arial" w:hAnsi="Arial" w:cs="Arial"/>
        </w:rPr>
        <w:t>Apotheek (</w:t>
      </w:r>
      <w:r w:rsidRPr="008F7D57">
        <w:rPr>
          <w:rFonts w:ascii="Arial" w:hAnsi="Arial" w:cs="Arial"/>
          <w:i/>
        </w:rPr>
        <w:t xml:space="preserve">gegevens bekend)     </w:t>
      </w:r>
      <w:r w:rsidRPr="008F7D57">
        <w:rPr>
          <w:rFonts w:ascii="Arial" w:hAnsi="Arial" w:cs="Arial"/>
          <w:i/>
        </w:rPr>
        <w:tab/>
      </w:r>
      <w:r w:rsidRPr="008F7D57">
        <w:rPr>
          <w:rFonts w:ascii="Arial" w:hAnsi="Arial" w:cs="Arial"/>
          <w:i/>
        </w:rPr>
        <w:tab/>
      </w:r>
      <w:r w:rsidRPr="008F7D57">
        <w:rPr>
          <w:rFonts w:ascii="Arial" w:hAnsi="Arial" w:cs="Arial"/>
          <w:i/>
        </w:rPr>
        <w:tab/>
      </w:r>
      <w:r w:rsidRPr="008F7D57">
        <w:rPr>
          <w:rFonts w:ascii="Arial" w:hAnsi="Arial" w:cs="Arial"/>
          <w:i/>
        </w:rPr>
        <w:tab/>
      </w:r>
      <w:r w:rsidRPr="008F7D57">
        <w:rPr>
          <w:rFonts w:ascii="Arial" w:hAnsi="Arial" w:cs="Arial"/>
          <w:i/>
        </w:rPr>
        <w:tab/>
      </w:r>
      <w:r w:rsidR="004A5DF9">
        <w:rPr>
          <w:rFonts w:ascii="Arial" w:hAnsi="Arial" w:cs="Arial"/>
          <w:i/>
        </w:rPr>
        <w:tab/>
      </w:r>
      <w:r w:rsidRPr="008F7D57">
        <w:rPr>
          <w:rFonts w:ascii="Arial" w:hAnsi="Arial" w:cs="Arial"/>
        </w:rPr>
        <w:t>JA of NEE</w:t>
      </w:r>
    </w:p>
    <w:p w14:paraId="5292DA97" w14:textId="685AD255" w:rsidR="004D33B6" w:rsidRPr="008F7D57" w:rsidRDefault="004D33B6" w:rsidP="008F7D57">
      <w:pPr>
        <w:spacing w:after="0"/>
        <w:rPr>
          <w:rFonts w:ascii="Arial" w:hAnsi="Arial" w:cs="Arial"/>
        </w:rPr>
      </w:pPr>
      <w:r w:rsidRPr="008F7D57">
        <w:rPr>
          <w:rFonts w:ascii="Arial" w:hAnsi="Arial" w:cs="Arial"/>
        </w:rPr>
        <w:t>Andere verwijzer, indien niet de huisarts</w:t>
      </w:r>
      <w:r w:rsidR="00750E92" w:rsidRPr="008F7D57">
        <w:rPr>
          <w:rFonts w:ascii="Arial" w:hAnsi="Arial" w:cs="Arial"/>
        </w:rPr>
        <w:t>*</w:t>
      </w:r>
      <w:r w:rsidR="00750E92" w:rsidRPr="008F7D57">
        <w:rPr>
          <w:rStyle w:val="Voetnootmarkering"/>
          <w:rFonts w:ascii="Arial" w:hAnsi="Arial" w:cs="Arial"/>
        </w:rPr>
        <w:footnoteReference w:id="1"/>
      </w:r>
      <w:r w:rsidRPr="008F7D57">
        <w:rPr>
          <w:rFonts w:ascii="Arial" w:hAnsi="Arial" w:cs="Arial"/>
        </w:rPr>
        <w:t xml:space="preserve"> </w:t>
      </w:r>
      <w:r w:rsidR="00750E92" w:rsidRPr="008F7D57">
        <w:rPr>
          <w:rFonts w:ascii="Arial" w:hAnsi="Arial" w:cs="Arial"/>
        </w:rPr>
        <w:t>………………...</w:t>
      </w:r>
      <w:r w:rsidR="00750E92" w:rsidRPr="008F7D57">
        <w:rPr>
          <w:rFonts w:ascii="Arial" w:hAnsi="Arial" w:cs="Arial"/>
          <w:i/>
        </w:rPr>
        <w:tab/>
      </w:r>
      <w:r w:rsidRPr="008F7D57">
        <w:rPr>
          <w:rFonts w:ascii="Arial" w:hAnsi="Arial" w:cs="Arial"/>
        </w:rPr>
        <w:t xml:space="preserve">   </w:t>
      </w:r>
      <w:r w:rsidR="004A5DF9">
        <w:rPr>
          <w:rFonts w:ascii="Arial" w:hAnsi="Arial" w:cs="Arial"/>
        </w:rPr>
        <w:tab/>
      </w:r>
      <w:r w:rsidR="004A5DF9">
        <w:rPr>
          <w:rFonts w:ascii="Arial" w:hAnsi="Arial" w:cs="Arial"/>
        </w:rPr>
        <w:tab/>
      </w:r>
      <w:r w:rsidRPr="008F7D57">
        <w:rPr>
          <w:rFonts w:ascii="Arial" w:hAnsi="Arial" w:cs="Arial"/>
        </w:rPr>
        <w:t>JA of NEE</w:t>
      </w:r>
    </w:p>
    <w:p w14:paraId="66D8B682" w14:textId="1F609A62" w:rsidR="004D33B6" w:rsidRPr="008F7D57" w:rsidRDefault="004D33B6" w:rsidP="004D33B6">
      <w:pPr>
        <w:spacing w:after="0"/>
        <w:rPr>
          <w:rFonts w:ascii="Arial" w:hAnsi="Arial" w:cs="Arial"/>
        </w:rPr>
      </w:pPr>
    </w:p>
    <w:p w14:paraId="580F5886" w14:textId="77777777" w:rsidR="00750E92" w:rsidRPr="008F7D57" w:rsidRDefault="00750E92" w:rsidP="004D33B6">
      <w:pPr>
        <w:spacing w:after="0"/>
        <w:rPr>
          <w:rFonts w:ascii="Arial" w:hAnsi="Arial" w:cs="Arial"/>
        </w:rPr>
      </w:pPr>
    </w:p>
    <w:p w14:paraId="22DE8965" w14:textId="77777777" w:rsidR="004D33B6" w:rsidRPr="008F7D57" w:rsidRDefault="004D33B6" w:rsidP="004D33B6">
      <w:pPr>
        <w:spacing w:after="0"/>
        <w:rPr>
          <w:rFonts w:ascii="Arial" w:hAnsi="Arial" w:cs="Arial"/>
        </w:rPr>
      </w:pPr>
      <w:r w:rsidRPr="008F7D57">
        <w:rPr>
          <w:rFonts w:ascii="Arial" w:hAnsi="Arial" w:cs="Arial"/>
        </w:rPr>
        <w:t xml:space="preserve">Datum: ………………………….          Naam en handtekening </w:t>
      </w:r>
    </w:p>
    <w:p w14:paraId="4E49BE4F" w14:textId="77777777" w:rsidR="004D33B6" w:rsidRPr="008F7D57" w:rsidRDefault="004D33B6" w:rsidP="004D33B6">
      <w:pPr>
        <w:spacing w:after="0"/>
        <w:rPr>
          <w:rFonts w:ascii="Arial" w:hAnsi="Arial" w:cs="Arial"/>
        </w:rPr>
      </w:pPr>
      <w:r w:rsidRPr="008F7D57">
        <w:rPr>
          <w:rFonts w:ascii="Arial" w:hAnsi="Arial" w:cs="Arial"/>
        </w:rPr>
        <w:t xml:space="preserve">                                                           </w:t>
      </w:r>
    </w:p>
    <w:p w14:paraId="7E16B5A3" w14:textId="77777777" w:rsidR="004D33B6" w:rsidRPr="008F7D57" w:rsidRDefault="004D33B6" w:rsidP="004D33B6">
      <w:pPr>
        <w:spacing w:after="0"/>
        <w:rPr>
          <w:rFonts w:ascii="Arial" w:hAnsi="Arial" w:cs="Arial"/>
        </w:rPr>
      </w:pPr>
      <w:r w:rsidRPr="008F7D57">
        <w:rPr>
          <w:rFonts w:ascii="Arial" w:hAnsi="Arial" w:cs="Arial"/>
        </w:rPr>
        <w:t xml:space="preserve">                                                            ……………………………</w:t>
      </w:r>
    </w:p>
    <w:p w14:paraId="48431F5B" w14:textId="77777777" w:rsidR="004D33B6" w:rsidRPr="008F7D57" w:rsidRDefault="004D33B6" w:rsidP="004D33B6">
      <w:pPr>
        <w:spacing w:after="0"/>
        <w:rPr>
          <w:rFonts w:ascii="Arial" w:hAnsi="Arial" w:cs="Arial"/>
        </w:rPr>
      </w:pPr>
      <w:r w:rsidRPr="008F7D57">
        <w:rPr>
          <w:rFonts w:ascii="Arial" w:hAnsi="Arial" w:cs="Arial"/>
        </w:rPr>
        <w:t xml:space="preserve">                                                            </w:t>
      </w:r>
    </w:p>
    <w:p w14:paraId="5216CAB0" w14:textId="77777777" w:rsidR="00A63E3E" w:rsidRPr="008F7D57" w:rsidRDefault="004D33B6" w:rsidP="004D33B6">
      <w:pPr>
        <w:spacing w:after="0"/>
      </w:pPr>
      <w:r w:rsidRPr="008F7D57">
        <w:rPr>
          <w:rFonts w:ascii="Arial" w:hAnsi="Arial" w:cs="Arial"/>
        </w:rPr>
        <w:t xml:space="preserve">                                                            ……………………………</w:t>
      </w:r>
    </w:p>
    <w:sectPr w:rsidR="00A63E3E" w:rsidRPr="008F7D57" w:rsidSect="00A63E3E">
      <w:headerReference w:type="even" r:id="rId11"/>
      <w:headerReference w:type="default" r:id="rId12"/>
      <w:footerReference w:type="even" r:id="rId13"/>
      <w:footerReference w:type="default" r:id="rId14"/>
      <w:pgSz w:w="11906" w:h="16838" w:code="9"/>
      <w:pgMar w:top="1418" w:right="1418" w:bottom="1418"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22777" w14:textId="77777777" w:rsidR="00A61C8A" w:rsidRDefault="00A61C8A">
      <w:r>
        <w:separator/>
      </w:r>
    </w:p>
  </w:endnote>
  <w:endnote w:type="continuationSeparator" w:id="0">
    <w:p w14:paraId="1CD72A34" w14:textId="77777777" w:rsidR="00A61C8A" w:rsidRDefault="00A61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1EE4" w14:textId="77777777" w:rsidR="00F45C7E" w:rsidRDefault="00C6051F" w:rsidP="006C4897">
    <w:pPr>
      <w:framePr w:wrap="around" w:vAnchor="text" w:hAnchor="margin" w:xAlign="right" w:y="1"/>
    </w:pPr>
    <w:r>
      <w:fldChar w:fldCharType="begin"/>
    </w:r>
    <w:r>
      <w:instrText xml:space="preserve">PAGE  </w:instrText>
    </w:r>
    <w:r>
      <w:fldChar w:fldCharType="separate"/>
    </w:r>
    <w:r w:rsidR="00F45C7E">
      <w:rPr>
        <w:noProof/>
      </w:rPr>
      <w:t>5</w:t>
    </w:r>
    <w:r>
      <w:rPr>
        <w:noProof/>
      </w:rPr>
      <w:fldChar w:fldCharType="end"/>
    </w:r>
  </w:p>
  <w:p w14:paraId="2708D23E" w14:textId="77777777" w:rsidR="00F45C7E" w:rsidRDefault="00F45C7E" w:rsidP="00E57A4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46D6" w14:textId="77777777" w:rsidR="00F45C7E" w:rsidRPr="006C4897" w:rsidRDefault="00B85C39" w:rsidP="006C4897">
    <w:pPr>
      <w:pStyle w:val="Voettekst"/>
      <w:framePr w:wrap="around" w:vAnchor="text" w:hAnchor="page" w:x="10342" w:y="91"/>
      <w:rPr>
        <w:rStyle w:val="Paginanummer"/>
        <w:sz w:val="16"/>
        <w:szCs w:val="16"/>
      </w:rPr>
    </w:pPr>
    <w:r w:rsidRPr="006C4897">
      <w:rPr>
        <w:rStyle w:val="Paginanummer"/>
        <w:sz w:val="16"/>
        <w:szCs w:val="16"/>
      </w:rPr>
      <w:fldChar w:fldCharType="begin"/>
    </w:r>
    <w:r w:rsidR="00F45C7E" w:rsidRPr="006C4897">
      <w:rPr>
        <w:rStyle w:val="Paginanummer"/>
        <w:sz w:val="16"/>
        <w:szCs w:val="16"/>
      </w:rPr>
      <w:instrText xml:space="preserve">PAGE  </w:instrText>
    </w:r>
    <w:r w:rsidRPr="006C4897">
      <w:rPr>
        <w:rStyle w:val="Paginanummer"/>
        <w:sz w:val="16"/>
        <w:szCs w:val="16"/>
      </w:rPr>
      <w:fldChar w:fldCharType="separate"/>
    </w:r>
    <w:r w:rsidR="00245F64">
      <w:rPr>
        <w:rStyle w:val="Paginanummer"/>
        <w:noProof/>
        <w:sz w:val="16"/>
        <w:szCs w:val="16"/>
      </w:rPr>
      <w:t>1</w:t>
    </w:r>
    <w:r w:rsidRPr="006C4897">
      <w:rPr>
        <w:rStyle w:val="Paginanummer"/>
        <w:sz w:val="16"/>
        <w:szCs w:val="16"/>
      </w:rPr>
      <w:fldChar w:fldCharType="end"/>
    </w:r>
  </w:p>
  <w:p w14:paraId="57146F02" w14:textId="77777777" w:rsidR="00F45C7E" w:rsidRPr="00CB6DAD" w:rsidRDefault="00F45C7E" w:rsidP="001651D9">
    <w:pP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A999A" w14:textId="77777777" w:rsidR="00A61C8A" w:rsidRDefault="00A61C8A">
      <w:r>
        <w:separator/>
      </w:r>
    </w:p>
  </w:footnote>
  <w:footnote w:type="continuationSeparator" w:id="0">
    <w:p w14:paraId="0409C84B" w14:textId="77777777" w:rsidR="00A61C8A" w:rsidRDefault="00A61C8A">
      <w:r>
        <w:continuationSeparator/>
      </w:r>
    </w:p>
  </w:footnote>
  <w:footnote w:id="1">
    <w:p w14:paraId="704073F0" w14:textId="4D7D654F" w:rsidR="00750E92" w:rsidRPr="00750E92" w:rsidRDefault="00750E92">
      <w:pPr>
        <w:pStyle w:val="Voetnoottekst"/>
      </w:pPr>
      <w:r>
        <w:rPr>
          <w:rStyle w:val="Voetnootmarkering"/>
        </w:rPr>
        <w:footnoteRef/>
      </w:r>
      <w:r>
        <w:t xml:space="preserve"> * </w:t>
      </w:r>
      <w:r w:rsidRPr="00750E92">
        <w:t>Noteer naam organisatie</w:t>
      </w:r>
      <w:r>
        <w:t>, afdeling</w:t>
      </w:r>
      <w:r w:rsidRPr="00750E92">
        <w:t xml:space="preserve"> en/of p</w:t>
      </w:r>
      <w:r>
        <w:t>rofessional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9C70" w14:textId="77777777" w:rsidR="00F45C7E" w:rsidRDefault="00B85C39" w:rsidP="009D29DF">
    <w:pPr>
      <w:pStyle w:val="Koptekst"/>
      <w:framePr w:wrap="around" w:vAnchor="text" w:hAnchor="margin" w:xAlign="right" w:y="1"/>
      <w:rPr>
        <w:rStyle w:val="Paginanummer"/>
      </w:rPr>
    </w:pPr>
    <w:r>
      <w:rPr>
        <w:rStyle w:val="Paginanummer"/>
      </w:rPr>
      <w:fldChar w:fldCharType="begin"/>
    </w:r>
    <w:r w:rsidR="00F45C7E">
      <w:rPr>
        <w:rStyle w:val="Paginanummer"/>
      </w:rPr>
      <w:instrText xml:space="preserve">PAGE  </w:instrText>
    </w:r>
    <w:r>
      <w:rPr>
        <w:rStyle w:val="Paginanummer"/>
      </w:rPr>
      <w:fldChar w:fldCharType="separate"/>
    </w:r>
    <w:r w:rsidR="00F45C7E">
      <w:rPr>
        <w:rStyle w:val="Paginanummer"/>
        <w:noProof/>
      </w:rPr>
      <w:t>2</w:t>
    </w:r>
    <w:r>
      <w:rPr>
        <w:rStyle w:val="Paginanummer"/>
      </w:rPr>
      <w:fldChar w:fldCharType="end"/>
    </w:r>
  </w:p>
  <w:p w14:paraId="07916310" w14:textId="77777777" w:rsidR="00F45C7E" w:rsidRDefault="00F45C7E" w:rsidP="009D29DF">
    <w:pPr>
      <w:pStyle w:val="Koptekst"/>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35E9" w14:textId="5CC6E947" w:rsidR="00F45C7E" w:rsidRDefault="008F7D57" w:rsidP="00750E92">
    <w:pPr>
      <w:ind w:left="7080" w:right="360" w:firstLine="708"/>
      <w:jc w:val="center"/>
      <w:rPr>
        <w:sz w:val="36"/>
      </w:rPr>
    </w:pPr>
    <w:r>
      <w:drawing>
        <wp:anchor distT="0" distB="0" distL="114300" distR="114300" simplePos="0" relativeHeight="251668480" behindDoc="1" locked="1" layoutInCell="1" allowOverlap="1" wp14:anchorId="55F03D88" wp14:editId="519BD67D">
          <wp:simplePos x="0" y="0"/>
          <wp:positionH relativeFrom="page">
            <wp:posOffset>-3175</wp:posOffset>
          </wp:positionH>
          <wp:positionV relativeFrom="page">
            <wp:posOffset>2540</wp:posOffset>
          </wp:positionV>
          <wp:extent cx="7559675" cy="10685145"/>
          <wp:effectExtent l="0" t="0" r="3175" b="1905"/>
          <wp:wrapNone/>
          <wp:docPr id="3" name="Afbeelding 3" descr="Afbeelding met wit, teks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wit, tekst, ontwerp&#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C56"/>
    <w:rsid w:val="00001282"/>
    <w:rsid w:val="00020C56"/>
    <w:rsid w:val="000358AC"/>
    <w:rsid w:val="00035E77"/>
    <w:rsid w:val="00040F88"/>
    <w:rsid w:val="00045A7C"/>
    <w:rsid w:val="00086F66"/>
    <w:rsid w:val="00092F93"/>
    <w:rsid w:val="00096BFC"/>
    <w:rsid w:val="000B426E"/>
    <w:rsid w:val="000D09E2"/>
    <w:rsid w:val="001066F4"/>
    <w:rsid w:val="0011768A"/>
    <w:rsid w:val="00124885"/>
    <w:rsid w:val="0013600F"/>
    <w:rsid w:val="00136EDE"/>
    <w:rsid w:val="0014197A"/>
    <w:rsid w:val="00163069"/>
    <w:rsid w:val="001651D9"/>
    <w:rsid w:val="0016541F"/>
    <w:rsid w:val="00165FA3"/>
    <w:rsid w:val="00177719"/>
    <w:rsid w:val="00183577"/>
    <w:rsid w:val="0019284B"/>
    <w:rsid w:val="0019582F"/>
    <w:rsid w:val="001A0F7A"/>
    <w:rsid w:val="001B303C"/>
    <w:rsid w:val="001C4E31"/>
    <w:rsid w:val="001E738C"/>
    <w:rsid w:val="0021785F"/>
    <w:rsid w:val="00245F64"/>
    <w:rsid w:val="00251FCA"/>
    <w:rsid w:val="002B4E28"/>
    <w:rsid w:val="002C0F82"/>
    <w:rsid w:val="002C2D02"/>
    <w:rsid w:val="002D42E7"/>
    <w:rsid w:val="002D6412"/>
    <w:rsid w:val="002E2DD3"/>
    <w:rsid w:val="002F5A81"/>
    <w:rsid w:val="00314A55"/>
    <w:rsid w:val="00334572"/>
    <w:rsid w:val="00381A60"/>
    <w:rsid w:val="003942BF"/>
    <w:rsid w:val="003E1F4C"/>
    <w:rsid w:val="003F3570"/>
    <w:rsid w:val="00453FF4"/>
    <w:rsid w:val="0046580B"/>
    <w:rsid w:val="0047627C"/>
    <w:rsid w:val="00482FB8"/>
    <w:rsid w:val="004A5DF9"/>
    <w:rsid w:val="004C0DBA"/>
    <w:rsid w:val="004D33B6"/>
    <w:rsid w:val="00512656"/>
    <w:rsid w:val="00515B87"/>
    <w:rsid w:val="00553F22"/>
    <w:rsid w:val="005655EE"/>
    <w:rsid w:val="00573A8C"/>
    <w:rsid w:val="005A0D23"/>
    <w:rsid w:val="005A5073"/>
    <w:rsid w:val="00604AEF"/>
    <w:rsid w:val="00611573"/>
    <w:rsid w:val="0062667B"/>
    <w:rsid w:val="00637047"/>
    <w:rsid w:val="006448B9"/>
    <w:rsid w:val="00663F08"/>
    <w:rsid w:val="006863DD"/>
    <w:rsid w:val="006907A6"/>
    <w:rsid w:val="00690CB2"/>
    <w:rsid w:val="006B36A7"/>
    <w:rsid w:val="006C4897"/>
    <w:rsid w:val="006D4E90"/>
    <w:rsid w:val="006D770D"/>
    <w:rsid w:val="006E087E"/>
    <w:rsid w:val="006E0A14"/>
    <w:rsid w:val="006E0B96"/>
    <w:rsid w:val="006F3FB6"/>
    <w:rsid w:val="00750E92"/>
    <w:rsid w:val="0076103D"/>
    <w:rsid w:val="007922CB"/>
    <w:rsid w:val="007A2C0F"/>
    <w:rsid w:val="007B40AE"/>
    <w:rsid w:val="007C73FE"/>
    <w:rsid w:val="007D105F"/>
    <w:rsid w:val="007D63D5"/>
    <w:rsid w:val="0080507F"/>
    <w:rsid w:val="0084220C"/>
    <w:rsid w:val="00866A8D"/>
    <w:rsid w:val="0088079F"/>
    <w:rsid w:val="00883719"/>
    <w:rsid w:val="008920C8"/>
    <w:rsid w:val="008E748D"/>
    <w:rsid w:val="008F1BE3"/>
    <w:rsid w:val="008F7D57"/>
    <w:rsid w:val="0090078D"/>
    <w:rsid w:val="00904537"/>
    <w:rsid w:val="009211D3"/>
    <w:rsid w:val="00932493"/>
    <w:rsid w:val="00945AD3"/>
    <w:rsid w:val="0096333D"/>
    <w:rsid w:val="00992605"/>
    <w:rsid w:val="009960EE"/>
    <w:rsid w:val="009A4512"/>
    <w:rsid w:val="009B307D"/>
    <w:rsid w:val="009B676D"/>
    <w:rsid w:val="009C0669"/>
    <w:rsid w:val="009D0C5A"/>
    <w:rsid w:val="009D29DF"/>
    <w:rsid w:val="00A120B4"/>
    <w:rsid w:val="00A1305F"/>
    <w:rsid w:val="00A61649"/>
    <w:rsid w:val="00A61C8A"/>
    <w:rsid w:val="00A63E3E"/>
    <w:rsid w:val="00A914DD"/>
    <w:rsid w:val="00A96FCA"/>
    <w:rsid w:val="00A97923"/>
    <w:rsid w:val="00AA148F"/>
    <w:rsid w:val="00AC5D86"/>
    <w:rsid w:val="00AF3E5A"/>
    <w:rsid w:val="00AF4AF6"/>
    <w:rsid w:val="00B020FC"/>
    <w:rsid w:val="00B070C6"/>
    <w:rsid w:val="00B20959"/>
    <w:rsid w:val="00B343C8"/>
    <w:rsid w:val="00B74E0C"/>
    <w:rsid w:val="00B85C39"/>
    <w:rsid w:val="00B9001F"/>
    <w:rsid w:val="00B927B3"/>
    <w:rsid w:val="00BB49AB"/>
    <w:rsid w:val="00BE0F10"/>
    <w:rsid w:val="00BF753B"/>
    <w:rsid w:val="00C0742A"/>
    <w:rsid w:val="00C175DE"/>
    <w:rsid w:val="00C3437F"/>
    <w:rsid w:val="00C52977"/>
    <w:rsid w:val="00C6051F"/>
    <w:rsid w:val="00C820A5"/>
    <w:rsid w:val="00C83959"/>
    <w:rsid w:val="00C97651"/>
    <w:rsid w:val="00CB282F"/>
    <w:rsid w:val="00CB35FD"/>
    <w:rsid w:val="00CB6DAD"/>
    <w:rsid w:val="00CD400F"/>
    <w:rsid w:val="00CE4A70"/>
    <w:rsid w:val="00CF6B3B"/>
    <w:rsid w:val="00D0394A"/>
    <w:rsid w:val="00D1006F"/>
    <w:rsid w:val="00D1775E"/>
    <w:rsid w:val="00D23FA6"/>
    <w:rsid w:val="00D42B60"/>
    <w:rsid w:val="00D576FF"/>
    <w:rsid w:val="00D65FF7"/>
    <w:rsid w:val="00D84D0F"/>
    <w:rsid w:val="00DC4569"/>
    <w:rsid w:val="00DC630E"/>
    <w:rsid w:val="00DD0AAF"/>
    <w:rsid w:val="00DF19DB"/>
    <w:rsid w:val="00E00D4A"/>
    <w:rsid w:val="00E12DF0"/>
    <w:rsid w:val="00E26DAD"/>
    <w:rsid w:val="00E448B9"/>
    <w:rsid w:val="00E4664E"/>
    <w:rsid w:val="00E57A49"/>
    <w:rsid w:val="00E63DC3"/>
    <w:rsid w:val="00EA26B8"/>
    <w:rsid w:val="00EC44AA"/>
    <w:rsid w:val="00ED65F4"/>
    <w:rsid w:val="00EE3478"/>
    <w:rsid w:val="00F02CDC"/>
    <w:rsid w:val="00F20CA1"/>
    <w:rsid w:val="00F30AE2"/>
    <w:rsid w:val="00F341F6"/>
    <w:rsid w:val="00F40572"/>
    <w:rsid w:val="00F45C7E"/>
    <w:rsid w:val="00F711D6"/>
    <w:rsid w:val="00F814E9"/>
    <w:rsid w:val="00FD098D"/>
    <w:rsid w:val="00FE5D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4EDD96"/>
  <w15:docId w15:val="{75955D34-B8DF-4AFC-BD23-EFC22E2C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20CA1"/>
    <w:pPr>
      <w:spacing w:after="160" w:line="259" w:lineRule="auto"/>
    </w:pPr>
    <w:rPr>
      <w:rFonts w:asciiTheme="minorHAnsi" w:eastAsiaTheme="minorHAnsi" w:hAnsiTheme="minorHAnsi" w:cstheme="minorBidi"/>
      <w:sz w:val="22"/>
      <w:szCs w:val="22"/>
      <w:lang w:eastAsia="en-US"/>
    </w:rPr>
  </w:style>
  <w:style w:type="paragraph" w:styleId="Kop1">
    <w:name w:val="heading 1"/>
    <w:basedOn w:val="Standaard"/>
    <w:next w:val="Standaard"/>
    <w:link w:val="Kop1Char"/>
    <w:autoRedefine/>
    <w:uiPriority w:val="9"/>
    <w:qFormat/>
    <w:rsid w:val="008F7D57"/>
    <w:pPr>
      <w:spacing w:after="0" w:line="320" w:lineRule="atLeast"/>
      <w:outlineLvl w:val="0"/>
    </w:pPr>
    <w:rPr>
      <w:rFonts w:ascii="Arial" w:eastAsia="Times New Roman" w:hAnsi="Arial" w:cs="Arial"/>
      <w:b/>
      <w:bCs/>
      <w:color w:val="005E73"/>
      <w:sz w:val="48"/>
      <w:szCs w:val="48"/>
      <w:lang w:eastAsia="nl-NL"/>
    </w:rPr>
  </w:style>
  <w:style w:type="paragraph" w:styleId="Kop2">
    <w:name w:val="heading 2"/>
    <w:basedOn w:val="Standaard"/>
    <w:next w:val="Standaard"/>
    <w:autoRedefine/>
    <w:qFormat/>
    <w:rsid w:val="00C97651"/>
    <w:pPr>
      <w:keepNext/>
      <w:spacing w:before="240" w:after="60"/>
      <w:outlineLvl w:val="1"/>
    </w:pPr>
    <w:rPr>
      <w:rFonts w:cs="Arial"/>
      <w:b/>
      <w:bCs/>
      <w:iCs/>
      <w:szCs w:val="28"/>
    </w:rPr>
  </w:style>
  <w:style w:type="paragraph" w:styleId="Kop3">
    <w:name w:val="heading 3"/>
    <w:basedOn w:val="Standaard"/>
    <w:next w:val="Standaard"/>
    <w:autoRedefine/>
    <w:qFormat/>
    <w:rsid w:val="00C97651"/>
    <w:pPr>
      <w:keepNext/>
      <w:spacing w:before="240" w:after="60"/>
      <w:outlineLvl w:val="2"/>
    </w:pPr>
    <w:rPr>
      <w:rFonts w:cs="Arial"/>
      <w:bCs/>
      <w:i/>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F30AE2"/>
  </w:style>
  <w:style w:type="paragraph" w:styleId="Inhopg2">
    <w:name w:val="toc 2"/>
    <w:basedOn w:val="Standaard"/>
    <w:next w:val="Standaard"/>
    <w:autoRedefine/>
    <w:semiHidden/>
    <w:rsid w:val="00F30AE2"/>
    <w:pPr>
      <w:ind w:left="220"/>
    </w:pPr>
  </w:style>
  <w:style w:type="paragraph" w:styleId="Koptekst">
    <w:name w:val="header"/>
    <w:basedOn w:val="Standaard"/>
    <w:rsid w:val="000358AC"/>
    <w:pPr>
      <w:tabs>
        <w:tab w:val="center" w:pos="4536"/>
        <w:tab w:val="right" w:pos="9072"/>
      </w:tabs>
    </w:pPr>
  </w:style>
  <w:style w:type="paragraph" w:styleId="Voettekst">
    <w:name w:val="footer"/>
    <w:basedOn w:val="Standaard"/>
    <w:rsid w:val="00C97651"/>
    <w:pPr>
      <w:tabs>
        <w:tab w:val="center" w:pos="4536"/>
        <w:tab w:val="right" w:pos="9072"/>
      </w:tabs>
    </w:pPr>
    <w:rPr>
      <w:sz w:val="18"/>
    </w:rPr>
  </w:style>
  <w:style w:type="paragraph" w:styleId="Inhopg3">
    <w:name w:val="toc 3"/>
    <w:basedOn w:val="Standaard"/>
    <w:next w:val="Standaard"/>
    <w:autoRedefine/>
    <w:semiHidden/>
    <w:rsid w:val="00D0394A"/>
    <w:pPr>
      <w:ind w:left="440"/>
    </w:pPr>
  </w:style>
  <w:style w:type="character" w:styleId="Hyperlink">
    <w:name w:val="Hyperlink"/>
    <w:basedOn w:val="Standaardalinea-lettertype"/>
    <w:rsid w:val="00D0394A"/>
    <w:rPr>
      <w:color w:val="0000FF"/>
      <w:u w:val="single"/>
    </w:rPr>
  </w:style>
  <w:style w:type="character" w:styleId="Paginanummer">
    <w:name w:val="page number"/>
    <w:basedOn w:val="Standaardalinea-lettertype"/>
    <w:rsid w:val="00C97651"/>
    <w:rPr>
      <w:rFonts w:ascii="Arial" w:hAnsi="Arial"/>
      <w:sz w:val="18"/>
    </w:rPr>
  </w:style>
  <w:style w:type="paragraph" w:styleId="Ballontekst">
    <w:name w:val="Balloon Text"/>
    <w:basedOn w:val="Standaard"/>
    <w:link w:val="BallontekstChar"/>
    <w:rsid w:val="00945AD3"/>
    <w:rPr>
      <w:rFonts w:ascii="Tahoma" w:hAnsi="Tahoma" w:cs="Tahoma"/>
      <w:sz w:val="16"/>
      <w:szCs w:val="16"/>
    </w:rPr>
  </w:style>
  <w:style w:type="character" w:customStyle="1" w:styleId="BallontekstChar">
    <w:name w:val="Ballontekst Char"/>
    <w:basedOn w:val="Standaardalinea-lettertype"/>
    <w:link w:val="Ballontekst"/>
    <w:rsid w:val="00945AD3"/>
    <w:rPr>
      <w:rFonts w:ascii="Tahoma" w:hAnsi="Tahoma" w:cs="Tahoma"/>
      <w:sz w:val="16"/>
      <w:szCs w:val="16"/>
      <w:lang w:eastAsia="en-US"/>
    </w:rPr>
  </w:style>
  <w:style w:type="paragraph" w:styleId="Voetnoottekst">
    <w:name w:val="footnote text"/>
    <w:basedOn w:val="Standaard"/>
    <w:link w:val="VoetnoottekstChar"/>
    <w:semiHidden/>
    <w:unhideWhenUsed/>
    <w:rsid w:val="00750E92"/>
    <w:pPr>
      <w:spacing w:after="0" w:line="240" w:lineRule="auto"/>
    </w:pPr>
    <w:rPr>
      <w:sz w:val="20"/>
      <w:szCs w:val="20"/>
    </w:rPr>
  </w:style>
  <w:style w:type="character" w:customStyle="1" w:styleId="VoetnoottekstChar">
    <w:name w:val="Voetnoottekst Char"/>
    <w:basedOn w:val="Standaardalinea-lettertype"/>
    <w:link w:val="Voetnoottekst"/>
    <w:semiHidden/>
    <w:rsid w:val="00750E92"/>
    <w:rPr>
      <w:rFonts w:asciiTheme="minorHAnsi" w:eastAsiaTheme="minorHAnsi" w:hAnsiTheme="minorHAnsi" w:cstheme="minorBidi"/>
      <w:lang w:eastAsia="en-US"/>
    </w:rPr>
  </w:style>
  <w:style w:type="character" w:styleId="Voetnootmarkering">
    <w:name w:val="footnote reference"/>
    <w:basedOn w:val="Standaardalinea-lettertype"/>
    <w:semiHidden/>
    <w:unhideWhenUsed/>
    <w:rsid w:val="00750E92"/>
    <w:rPr>
      <w:vertAlign w:val="superscript"/>
    </w:rPr>
  </w:style>
  <w:style w:type="character" w:customStyle="1" w:styleId="Kop1Char">
    <w:name w:val="Kop 1 Char"/>
    <w:basedOn w:val="Standaardalinea-lettertype"/>
    <w:link w:val="Kop1"/>
    <w:uiPriority w:val="9"/>
    <w:rsid w:val="008F7D57"/>
    <w:rPr>
      <w:rFonts w:ascii="Arial" w:hAnsi="Arial" w:cs="Arial"/>
      <w:b/>
      <w:bCs/>
      <w:color w:val="005E73"/>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M:\Makro2010\HKZ-sjabloon%20zonder%20voorbla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7d8b123-9ec6-43e9-a71d-8910a8b3b337" ContentTypeId="0x01010092C6EC98D143B24B9B82EAD784733D2A" PreviousValue="false"/>
</file>

<file path=customXml/item2.xml><?xml version="1.0" encoding="utf-8"?>
<ct:contentTypeSchema xmlns:ct="http://schemas.microsoft.com/office/2006/metadata/contentType" xmlns:ma="http://schemas.microsoft.com/office/2006/metadata/properties/metaAttributes" ct:_="" ma:_="" ma:contentTypeName="Word document" ma:contentTypeID="0x01010092C6EC98D143B24B9B82EAD784733D2A008ACE1B346B47C343B77F0763A294899A" ma:contentTypeVersion="16" ma:contentTypeDescription="" ma:contentTypeScope="" ma:versionID="b47e1c1a6f5632f8e00bde1811c9fd99">
  <xsd:schema xmlns:xsd="http://www.w3.org/2001/XMLSchema" xmlns:xs="http://www.w3.org/2001/XMLSchema" xmlns:p="http://schemas.microsoft.com/office/2006/metadata/properties" xmlns:ns2="22423f61-2a66-4ee9-b475-8205ed5c454d" targetNamespace="http://schemas.microsoft.com/office/2006/metadata/properties" ma:root="true" ma:fieldsID="732e7fc7201bb45f6b813a968e21de7c" ns2:_="">
    <xsd:import namespace="22423f61-2a66-4ee9-b475-8205ed5c454d"/>
    <xsd:element name="properties">
      <xsd:complexType>
        <xsd:sequence>
          <xsd:element name="documentManagement">
            <xsd:complexType>
              <xsd:all>
                <xsd:element ref="ns2:GGZ_Afdeling" minOccurs="0"/>
                <xsd:element ref="ns2:TaxCatchAll" minOccurs="0"/>
                <xsd:element ref="ns2:TaxCatchAllLabel" minOccurs="0"/>
                <xsd:element ref="ns2:e42b17faade149efa46fcd93e8f862a8" minOccurs="0"/>
                <xsd:element ref="ns2:b97118b2dfa94d7085656c1b7c65dc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3f61-2a66-4ee9-b475-8205ed5c454d" elementFormDefault="qualified">
    <xsd:import namespace="http://schemas.microsoft.com/office/2006/documentManagement/types"/>
    <xsd:import namespace="http://schemas.microsoft.com/office/infopath/2007/PartnerControls"/>
    <xsd:element name="GGZ_Afdeling" ma:index="8" nillable="true" ma:displayName="GGZ_Afdeling" ma:default="FAI - Informatievoorziening" ma:description="Beschrijft de afdeling waartoe het item behoord." ma:hidden="true" ma:internalName="GGZ_Afdeling" ma:readOnly="false">
      <xsd:simpleType>
        <xsd:restriction base="dms:Text">
          <xsd:maxLength value="255"/>
        </xsd:restriction>
      </xsd:simpleType>
    </xsd:element>
    <xsd:element name="TaxCatchAll" ma:index="9" nillable="true" ma:displayName="Taxonomy Catch All Column" ma:description="" ma:hidden="true" ma:list="{f6c07639-5abe-451b-a208-e281108cc17f}" ma:internalName="TaxCatchAll" ma:readOnly="false" ma:showField="CatchAllData" ma:web="b323e605-9b94-41d5-8671-9c1d85fea2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6c07639-5abe-451b-a208-e281108cc17f}" ma:internalName="TaxCatchAllLabel" ma:readOnly="false" ma:showField="CatchAllDataLabel" ma:web="b323e605-9b94-41d5-8671-9c1d85fea2bc">
      <xsd:complexType>
        <xsd:complexContent>
          <xsd:extension base="dms:MultiChoiceLookup">
            <xsd:sequence>
              <xsd:element name="Value" type="dms:Lookup" maxOccurs="unbounded" minOccurs="0" nillable="true"/>
            </xsd:sequence>
          </xsd:extension>
        </xsd:complexContent>
      </xsd:complexType>
    </xsd:element>
    <xsd:element name="e42b17faade149efa46fcd93e8f862a8" ma:index="11" nillable="true" ma:taxonomy="true" ma:internalName="e42b17faade149efa46fcd93e8f862a8" ma:taxonomyFieldName="GGZ_Zorgpaden" ma:displayName="GGZ_Zorgpaden" ma:readOnly="false" ma:fieldId="{e42b17fa-ade1-49ef-a46f-cd93e8f862a8}" ma:taxonomyMulti="true" ma:sspId="47d8b123-9ec6-43e9-a71d-8910a8b3b337" ma:termSetId="21ca1b44-c11c-45ba-85ba-dcdd635ac387" ma:anchorId="00000000-0000-0000-0000-000000000000" ma:open="false" ma:isKeyword="false">
      <xsd:complexType>
        <xsd:sequence>
          <xsd:element ref="pc:Terms" minOccurs="0" maxOccurs="1"/>
        </xsd:sequence>
      </xsd:complexType>
    </xsd:element>
    <xsd:element name="b97118b2dfa94d7085656c1b7c65dca6" ma:index="13" nillable="true" ma:taxonomy="true" ma:internalName="b97118b2dfa94d7085656c1b7c65dca6" ma:taxonomyFieldName="GGZ_Vakgebieden" ma:displayName="GGZ_Vakgebieden" ma:readOnly="false" ma:fieldId="{b97118b2-dfa9-4d70-8565-6c1b7c65dca6}" ma:taxonomyMulti="true" ma:sspId="47d8b123-9ec6-43e9-a71d-8910a8b3b337" ma:termSetId="27c492b6-596d-4b98-b9fd-affb9d1c5df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TaxCatchAll xmlns="22423f61-2a66-4ee9-b475-8205ed5c454d"/>
    <TaxCatchAllLabel xmlns="22423f61-2a66-4ee9-b475-8205ed5c454d"/>
    <GGZ_Afdeling xmlns="22423f61-2a66-4ee9-b475-8205ed5c454d" xsi:nil="true"/>
    <b97118b2dfa94d7085656c1b7c65dca6 xmlns="22423f61-2a66-4ee9-b475-8205ed5c454d">
      <Terms xmlns="http://schemas.microsoft.com/office/infopath/2007/PartnerControls"/>
    </b97118b2dfa94d7085656c1b7c65dca6>
    <e42b17faade149efa46fcd93e8f862a8 xmlns="22423f61-2a66-4ee9-b475-8205ed5c454d">
      <Terms xmlns="http://schemas.microsoft.com/office/infopath/2007/PartnerControls"/>
    </e42b17faade149efa46fcd93e8f862a8>
  </documentManagement>
</p:properties>
</file>

<file path=customXml/itemProps1.xml><?xml version="1.0" encoding="utf-8"?>
<ds:datastoreItem xmlns:ds="http://schemas.openxmlformats.org/officeDocument/2006/customXml" ds:itemID="{56B3EF1E-9B0A-41B4-8C2D-BA501B87F2C2}">
  <ds:schemaRefs>
    <ds:schemaRef ds:uri="Microsoft.SharePoint.Taxonomy.ContentTypeSync"/>
  </ds:schemaRefs>
</ds:datastoreItem>
</file>

<file path=customXml/itemProps2.xml><?xml version="1.0" encoding="utf-8"?>
<ds:datastoreItem xmlns:ds="http://schemas.openxmlformats.org/officeDocument/2006/customXml" ds:itemID="{5877C44F-F14C-475E-9D2B-3279C0C1C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23f61-2a66-4ee9-b475-8205ed5c4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4E3E33-6317-4AB8-AD87-7CFA72F66804}">
  <ds:schemaRefs>
    <ds:schemaRef ds:uri="http://schemas.microsoft.com/sharepoint/v3/contenttype/forms"/>
  </ds:schemaRefs>
</ds:datastoreItem>
</file>

<file path=customXml/itemProps4.xml><?xml version="1.0" encoding="utf-8"?>
<ds:datastoreItem xmlns:ds="http://schemas.openxmlformats.org/officeDocument/2006/customXml" ds:itemID="{52E465FE-02EB-491D-B607-E53B0927B9D3}">
  <ds:schemaRefs>
    <ds:schemaRef ds:uri="http://schemas.openxmlformats.org/officeDocument/2006/bibliography"/>
  </ds:schemaRefs>
</ds:datastoreItem>
</file>

<file path=customXml/itemProps5.xml><?xml version="1.0" encoding="utf-8"?>
<ds:datastoreItem xmlns:ds="http://schemas.openxmlformats.org/officeDocument/2006/customXml" ds:itemID="{373E3AEE-4CFB-4209-A24D-D69A1038297D}">
  <ds:schemaRefs>
    <ds:schemaRef ds:uri="http://schemas.microsoft.com/office/2006/metadata/properties"/>
    <ds:schemaRef ds:uri="http://schemas.microsoft.com/office/infopath/2007/PartnerControls"/>
    <ds:schemaRef ds:uri="22423f61-2a66-4ee9-b475-8205ed5c454d"/>
  </ds:schemaRefs>
</ds:datastoreItem>
</file>

<file path=docProps/app.xml><?xml version="1.0" encoding="utf-8"?>
<Properties xmlns="http://schemas.openxmlformats.org/officeDocument/2006/extended-properties" xmlns:vt="http://schemas.openxmlformats.org/officeDocument/2006/docPropsVTypes">
  <Template>HKZ-sjabloon zonder voorblad</Template>
  <TotalTime>1</TotalTime>
  <Pages>1</Pages>
  <Words>225</Words>
  <Characters>1614</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GGz Centraal</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Salimans</dc:creator>
  <cp:keywords>HKZ sjabloon met voorblad</cp:keywords>
  <cp:lastModifiedBy>Sanne van Dam</cp:lastModifiedBy>
  <cp:revision>2</cp:revision>
  <cp:lastPrinted>2007-03-06T08:09:00Z</cp:lastPrinted>
  <dcterms:created xsi:type="dcterms:W3CDTF">2024-05-07T11:53:00Z</dcterms:created>
  <dcterms:modified xsi:type="dcterms:W3CDTF">2024-05-07T11:53:00Z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hrijver">
    <vt:lpwstr/>
  </property>
  <property fmtid="{D5CDD505-2E9C-101B-9397-08002B2CF9AE}" pid="3" name="Functie">
    <vt:lpwstr/>
  </property>
  <property fmtid="{D5CDD505-2E9C-101B-9397-08002B2CF9AE}" pid="4" name="Datum">
    <vt:lpwstr> </vt:lpwstr>
  </property>
  <property fmtid="{D5CDD505-2E9C-101B-9397-08002B2CF9AE}" pid="5" name="Soort">
    <vt:lpwstr>HKZ sjabloon</vt:lpwstr>
  </property>
  <property fmtid="{D5CDD505-2E9C-101B-9397-08002B2CF9AE}" pid="6" name="Naam">
    <vt:lpwstr/>
  </property>
  <property fmtid="{D5CDD505-2E9C-101B-9397-08002B2CF9AE}" pid="7" name="Auteur">
    <vt:lpwstr/>
  </property>
  <property fmtid="{D5CDD505-2E9C-101B-9397-08002B2CF9AE}" pid="8" name="Eigenaar">
    <vt:lpwstr/>
  </property>
  <property fmtid="{D5CDD505-2E9C-101B-9397-08002B2CF9AE}" pid="9" name="Geldend">
    <vt:lpwstr/>
  </property>
  <property fmtid="{D5CDD505-2E9C-101B-9397-08002B2CF9AE}" pid="10" name="Versienummer">
    <vt:lpwstr> </vt:lpwstr>
  </property>
  <property fmtid="{D5CDD505-2E9C-101B-9397-08002B2CF9AE}" pid="11" name="Versiedatum">
    <vt:lpwstr> </vt:lpwstr>
  </property>
  <property fmtid="{D5CDD505-2E9C-101B-9397-08002B2CF9AE}" pid="12" name="Status">
    <vt:lpwstr> </vt:lpwstr>
  </property>
  <property fmtid="{D5CDD505-2E9C-101B-9397-08002B2CF9AE}" pid="13" name="Revisiedatum">
    <vt:lpwstr> </vt:lpwstr>
  </property>
  <property fmtid="{D5CDD505-2E9C-101B-9397-08002B2CF9AE}" pid="14" name="ContentTypeId">
    <vt:lpwstr>0x01010092C6EC98D143B24B9B82EAD784733D2A008ACE1B346B47C343B77F0763A294899A</vt:lpwstr>
  </property>
  <property fmtid="{D5CDD505-2E9C-101B-9397-08002B2CF9AE}" pid="15" name="GGZ_Zorgpaden">
    <vt:lpwstr/>
  </property>
  <property fmtid="{D5CDD505-2E9C-101B-9397-08002B2CF9AE}" pid="16" name="Plaats">
    <vt:lpwstr>GGz Centraal</vt:lpwstr>
  </property>
  <property fmtid="{D5CDD505-2E9C-101B-9397-08002B2CF9AE}" pid="17" name="GGZ_Vakgebieden">
    <vt:lpwstr/>
  </property>
  <property fmtid="{D5CDD505-2E9C-101B-9397-08002B2CF9AE}" pid="18" name="Opmerking">
    <vt:lpwstr>Zelf voettekst op juiste manier invullen</vt:lpwstr>
  </property>
</Properties>
</file>